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2D" w:rsidRPr="009A2ED4" w:rsidRDefault="00CA352D" w:rsidP="009A2ED4">
      <w:pPr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  <w:r w:rsidRPr="009A2ED4">
        <w:rPr>
          <w:rFonts w:ascii="標楷體" w:eastAsia="標楷體" w:hAnsi="標楷體" w:cs="標楷體" w:hint="eastAsia"/>
          <w:sz w:val="28"/>
          <w:szCs w:val="28"/>
        </w:rPr>
        <w:t>修正說明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CA352D" w:rsidRPr="009A777D" w:rsidRDefault="00CA352D" w:rsidP="009A777D">
      <w:pPr>
        <w:pStyle w:val="ListParagraph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9A777D">
        <w:rPr>
          <w:rFonts w:ascii="標楷體" w:eastAsia="標楷體" w:hAnsi="標楷體" w:cs="標楷體" w:hint="eastAsia"/>
          <w:sz w:val="28"/>
          <w:szCs w:val="28"/>
        </w:rPr>
        <w:t>考量保證人不以同一服務機關</w:t>
      </w:r>
      <w:r>
        <w:rPr>
          <w:rFonts w:ascii="標楷體" w:eastAsia="標楷體" w:hAnsi="標楷體" w:cs="標楷體" w:hint="eastAsia"/>
          <w:sz w:val="28"/>
          <w:szCs w:val="28"/>
        </w:rPr>
        <w:t>、學校</w:t>
      </w:r>
      <w:r w:rsidRPr="009A777D">
        <w:rPr>
          <w:rFonts w:ascii="標楷體" w:eastAsia="標楷體" w:hAnsi="標楷體" w:cs="標楷體" w:hint="eastAsia"/>
          <w:sz w:val="28"/>
          <w:szCs w:val="28"/>
        </w:rPr>
        <w:t>為限，爰將</w:t>
      </w:r>
      <w:r>
        <w:rPr>
          <w:rFonts w:ascii="標楷體" w:eastAsia="標楷體" w:hAnsi="標楷體" w:cs="標楷體" w:hint="eastAsia"/>
          <w:sz w:val="28"/>
          <w:szCs w:val="28"/>
        </w:rPr>
        <w:t>申請表之</w:t>
      </w:r>
      <w:r w:rsidRPr="009A777D">
        <w:rPr>
          <w:rFonts w:ascii="標楷體" w:eastAsia="標楷體" w:hAnsi="標楷體" w:cs="標楷體" w:hint="eastAsia"/>
          <w:sz w:val="28"/>
          <w:szCs w:val="28"/>
        </w:rPr>
        <w:t>保證人欄位，增列「機關名稱」及「機關</w:t>
      </w:r>
      <w:r>
        <w:rPr>
          <w:rFonts w:ascii="標楷體" w:eastAsia="標楷體" w:hAnsi="標楷體" w:cs="標楷體" w:hint="eastAsia"/>
          <w:sz w:val="28"/>
          <w:szCs w:val="28"/>
        </w:rPr>
        <w:t>代碼</w:t>
      </w:r>
      <w:r w:rsidRPr="009A777D">
        <w:rPr>
          <w:rFonts w:ascii="標楷體" w:eastAsia="標楷體" w:hAnsi="標楷體" w:cs="標楷體" w:hint="eastAsia"/>
          <w:sz w:val="28"/>
          <w:szCs w:val="28"/>
        </w:rPr>
        <w:t>」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A352D" w:rsidRDefault="00CA352D" w:rsidP="009A777D">
      <w:pPr>
        <w:pStyle w:val="ListParagraph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因限制貸款人每月應攤還本貸款之本息總額，不得超過其薪資總額二分之一</w:t>
      </w:r>
      <w:r w:rsidRPr="009A777D">
        <w:rPr>
          <w:rFonts w:ascii="標楷體" w:eastAsia="標楷體" w:hAnsi="標楷體" w:cs="標楷體" w:hint="eastAsia"/>
          <w:sz w:val="28"/>
          <w:szCs w:val="28"/>
        </w:rPr>
        <w:t>，爰將</w:t>
      </w:r>
      <w:r>
        <w:rPr>
          <w:rFonts w:ascii="標楷體" w:eastAsia="標楷體" w:hAnsi="標楷體" w:cs="標楷體" w:hint="eastAsia"/>
          <w:sz w:val="28"/>
          <w:szCs w:val="28"/>
        </w:rPr>
        <w:t>申請表之申請人</w:t>
      </w:r>
      <w:r w:rsidRPr="009A777D">
        <w:rPr>
          <w:rFonts w:ascii="標楷體" w:eastAsia="標楷體" w:hAnsi="標楷體" w:cs="標楷體" w:hint="eastAsia"/>
          <w:sz w:val="28"/>
          <w:szCs w:val="28"/>
        </w:rPr>
        <w:t>欄位，增列「</w:t>
      </w:r>
      <w:r>
        <w:rPr>
          <w:rFonts w:ascii="標楷體" w:eastAsia="標楷體" w:hAnsi="標楷體" w:cs="標楷體" w:hint="eastAsia"/>
          <w:sz w:val="28"/>
          <w:szCs w:val="28"/>
        </w:rPr>
        <w:t>申請人每月薪資總額</w:t>
      </w:r>
      <w:r w:rsidRPr="009A777D">
        <w:rPr>
          <w:rFonts w:ascii="標楷體" w:eastAsia="標楷體" w:hAnsi="標楷體" w:cs="標楷體" w:hint="eastAsia"/>
          <w:sz w:val="28"/>
          <w:szCs w:val="28"/>
        </w:rPr>
        <w:t>」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A352D" w:rsidRDefault="00CA352D" w:rsidP="009A777D">
      <w:pPr>
        <w:pStyle w:val="ListParagraph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配合第三點第一款第四目修正，將重大災害貸款改為災害貸款</w:t>
      </w:r>
      <w:r w:rsidRPr="009A777D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爰修正填表說明二（四）。</w:t>
      </w:r>
    </w:p>
    <w:p w:rsidR="00CA352D" w:rsidRDefault="00CA352D" w:rsidP="009A777D">
      <w:pPr>
        <w:pStyle w:val="ListParagraph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配合第四點第一項第四款及第三項修正</w:t>
      </w:r>
      <w:r w:rsidRPr="009A777D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放寬災害致</w:t>
      </w:r>
      <w:r w:rsidRPr="00B95958">
        <w:rPr>
          <w:rFonts w:ascii="標楷體" w:eastAsia="標楷體" w:hAnsi="標楷體" w:cs="標楷體" w:hint="eastAsia"/>
          <w:sz w:val="28"/>
          <w:szCs w:val="28"/>
        </w:rPr>
        <w:t>屋內物品毀損購置費用</w:t>
      </w:r>
      <w:r>
        <w:rPr>
          <w:rFonts w:ascii="標楷體" w:eastAsia="標楷體" w:hAnsi="標楷體" w:cs="標楷體" w:hint="eastAsia"/>
          <w:sz w:val="28"/>
          <w:szCs w:val="28"/>
        </w:rPr>
        <w:t>亦</w:t>
      </w:r>
      <w:r w:rsidRPr="00B95958">
        <w:rPr>
          <w:rFonts w:ascii="標楷體" w:eastAsia="標楷體" w:hAnsi="標楷體" w:cs="標楷體" w:hint="eastAsia"/>
          <w:sz w:val="28"/>
          <w:szCs w:val="28"/>
        </w:rPr>
        <w:t>得申貸</w:t>
      </w:r>
      <w:r>
        <w:rPr>
          <w:rFonts w:ascii="標楷體" w:eastAsia="標楷體" w:hAnsi="標楷體" w:cs="標楷體" w:hint="eastAsia"/>
          <w:sz w:val="28"/>
          <w:szCs w:val="28"/>
        </w:rPr>
        <w:t>，並增列申貸條件及</w:t>
      </w:r>
      <w:r w:rsidRPr="00B95958">
        <w:rPr>
          <w:rFonts w:ascii="標楷體" w:eastAsia="標楷體" w:hAnsi="標楷體" w:cs="標楷體" w:hint="eastAsia"/>
          <w:sz w:val="28"/>
          <w:szCs w:val="28"/>
        </w:rPr>
        <w:t>金額</w:t>
      </w:r>
      <w:r>
        <w:rPr>
          <w:rFonts w:ascii="標楷體" w:eastAsia="標楷體" w:hAnsi="標楷體" w:cs="標楷體" w:hint="eastAsia"/>
          <w:sz w:val="28"/>
          <w:szCs w:val="28"/>
        </w:rPr>
        <w:t>以購置金額</w:t>
      </w:r>
      <w:r w:rsidRPr="00B95958">
        <w:rPr>
          <w:rFonts w:ascii="標楷體" w:eastAsia="標楷體" w:hAnsi="標楷體" w:cs="標楷體" w:hint="eastAsia"/>
          <w:sz w:val="28"/>
          <w:szCs w:val="28"/>
        </w:rPr>
        <w:t>二倍為限</w:t>
      </w:r>
      <w:r>
        <w:rPr>
          <w:rFonts w:ascii="標楷體" w:eastAsia="標楷體" w:hAnsi="標楷體" w:cs="標楷體" w:hint="eastAsia"/>
          <w:sz w:val="28"/>
          <w:szCs w:val="28"/>
        </w:rPr>
        <w:t>，爰增列填表說明四。</w:t>
      </w:r>
    </w:p>
    <w:p w:rsidR="00CA352D" w:rsidRDefault="00CA352D" w:rsidP="009A777D">
      <w:pPr>
        <w:pStyle w:val="ListParagraph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配合第三點第三款修正，增列貸款人申貸額度之限制規定，爰增列填表說明五。</w:t>
      </w:r>
    </w:p>
    <w:p w:rsidR="00CA352D" w:rsidRPr="009A777D" w:rsidRDefault="00CA352D" w:rsidP="009A777D">
      <w:pPr>
        <w:pStyle w:val="ListParagraph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配合上述說明四、五之增列，將原列填表說明四、五變更為填表說明六、七。另填表說明六配合第五點第一款第二目酌作修正。</w:t>
      </w:r>
    </w:p>
    <w:sectPr w:rsidR="00CA352D" w:rsidRPr="009A777D" w:rsidSect="00391F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52D" w:rsidRDefault="00CA352D" w:rsidP="00472D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A352D" w:rsidRDefault="00CA352D" w:rsidP="00472D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52D" w:rsidRDefault="00CA352D" w:rsidP="00472D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A352D" w:rsidRDefault="00CA352D" w:rsidP="00472D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3CEF"/>
    <w:multiLevelType w:val="hybridMultilevel"/>
    <w:tmpl w:val="38D47D66"/>
    <w:lvl w:ilvl="0" w:tplc="CD4E9E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D2F"/>
    <w:rsid w:val="00072949"/>
    <w:rsid w:val="000F0675"/>
    <w:rsid w:val="000F125B"/>
    <w:rsid w:val="00173041"/>
    <w:rsid w:val="002A7CB6"/>
    <w:rsid w:val="00380315"/>
    <w:rsid w:val="00391F9F"/>
    <w:rsid w:val="00436E4D"/>
    <w:rsid w:val="00472D12"/>
    <w:rsid w:val="00532D2F"/>
    <w:rsid w:val="005558FF"/>
    <w:rsid w:val="005F586C"/>
    <w:rsid w:val="007E6E33"/>
    <w:rsid w:val="00852C42"/>
    <w:rsid w:val="008674D2"/>
    <w:rsid w:val="008A5844"/>
    <w:rsid w:val="00917D70"/>
    <w:rsid w:val="009A2ED4"/>
    <w:rsid w:val="009A777D"/>
    <w:rsid w:val="00A756EB"/>
    <w:rsid w:val="00B0602D"/>
    <w:rsid w:val="00B40DA7"/>
    <w:rsid w:val="00B95958"/>
    <w:rsid w:val="00C127BA"/>
    <w:rsid w:val="00CA352D"/>
    <w:rsid w:val="00CD62AD"/>
    <w:rsid w:val="00D94ED0"/>
    <w:rsid w:val="00E71C0E"/>
    <w:rsid w:val="00F03B50"/>
    <w:rsid w:val="00F169E5"/>
    <w:rsid w:val="00FD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9F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777D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472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72D1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472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72D1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</Words>
  <Characters>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修正說明：</dc:title>
  <dc:subject/>
  <dc:creator>給與福利處第四科歐宛寧</dc:creator>
  <cp:keywords/>
  <dc:description/>
  <cp:lastModifiedBy>1</cp:lastModifiedBy>
  <cp:revision>2</cp:revision>
  <cp:lastPrinted>2014-10-21T02:40:00Z</cp:lastPrinted>
  <dcterms:created xsi:type="dcterms:W3CDTF">2014-11-14T03:23:00Z</dcterms:created>
  <dcterms:modified xsi:type="dcterms:W3CDTF">2014-11-14T03:23:00Z</dcterms:modified>
</cp:coreProperties>
</file>